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1" w:name="_Hlt505051848"/>
      <w:r>
        <w:t>When you have finished</w:t>
      </w:r>
      <w:bookmarkEnd w:id="1"/>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1413036</wp:posOffset>
                  </wp:positionH>
                  <wp:positionV relativeFrom="paragraph">
                    <wp:posOffset>123190</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2"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3"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c>
          <w:tcPr>
            <w:tcW w:w="1701" w:type="dxa"/>
            <w:tcBorders>
              <w:left w:val="single" w:sz="4" w:space="0" w:color="auto"/>
            </w:tcBorders>
          </w:tcPr>
          <w:p w:rsidR="00C851DE" w:rsidRDefault="00C851DE">
            <w:pPr>
              <w:pStyle w:val="OJA-form-field"/>
            </w:pPr>
            <w:r>
              <w:t>Post location</w:t>
            </w:r>
          </w:p>
        </w:tc>
        <w:bookmarkStart w:id="4"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5"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47972">
              <w:fldChar w:fldCharType="separate"/>
            </w:r>
            <w:r>
              <w:fldChar w:fldCharType="end"/>
            </w:r>
            <w:bookmarkEnd w:id="5"/>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7"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8"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9"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0"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1"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2"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3"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4"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5"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6"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r>
              <w:t xml:space="preserve">   number </w:t>
            </w:r>
            <w:bookmarkStart w:id="17"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8"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r>
              <w:t xml:space="preserve">   number </w:t>
            </w:r>
            <w:bookmarkStart w:id="19"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0"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1"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2"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547972">
              <w:fldChar w:fldCharType="separate"/>
            </w:r>
            <w:r>
              <w:fldChar w:fldCharType="end"/>
            </w:r>
            <w:bookmarkEnd w:id="22"/>
          </w:p>
        </w:tc>
      </w:tr>
    </w:tbl>
    <w:p w:rsidR="00C851DE" w:rsidRDefault="00C851DE">
      <w:pPr>
        <w:pStyle w:val="Heading3"/>
      </w:pPr>
      <w:bookmarkStart w:id="23"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lastRenderedPageBreak/>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4"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4"/>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5"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6"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7"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8"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29"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0"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0"/>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1"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1"/>
          </w:p>
        </w:tc>
        <w:bookmarkStart w:id="32"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2"/>
          </w:p>
        </w:tc>
        <w:bookmarkStart w:id="33"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3"/>
          </w:p>
        </w:tc>
        <w:bookmarkStart w:id="34"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1"/>
          </w:p>
        </w:tc>
        <w:bookmarkStart w:id="42"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3"/>
          </w:p>
        </w:tc>
        <w:bookmarkStart w:id="44"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4"/>
          </w:p>
        </w:tc>
        <w:bookmarkStart w:id="45"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6"/>
          </w:p>
        </w:tc>
      </w:tr>
      <w:bookmarkStart w:id="47"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7"/>
          </w:p>
        </w:tc>
        <w:bookmarkStart w:id="48"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8"/>
          </w:p>
        </w:tc>
        <w:bookmarkStart w:id="49"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9"/>
          </w:p>
        </w:tc>
        <w:bookmarkStart w:id="50"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1"/>
          </w:p>
        </w:tc>
        <w:bookmarkStart w:id="52"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4"/>
          </w:p>
        </w:tc>
      </w:tr>
      <w:bookmarkStart w:id="55"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5"/>
          </w:p>
        </w:tc>
        <w:bookmarkStart w:id="56"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6"/>
          </w:p>
        </w:tc>
        <w:bookmarkStart w:id="57"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7"/>
          </w:p>
        </w:tc>
        <w:bookmarkStart w:id="58"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9"/>
          </w:p>
        </w:tc>
        <w:bookmarkStart w:id="60"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0"/>
          </w:p>
        </w:tc>
        <w:bookmarkStart w:id="61"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2"/>
          </w:p>
        </w:tc>
      </w:tr>
      <w:bookmarkStart w:id="63"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3"/>
          </w:p>
        </w:tc>
        <w:bookmarkStart w:id="64"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4"/>
          </w:p>
        </w:tc>
        <w:bookmarkStart w:id="65"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5"/>
          </w:p>
        </w:tc>
        <w:bookmarkStart w:id="66"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7"/>
          </w:p>
        </w:tc>
        <w:bookmarkStart w:id="68"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8"/>
          </w:p>
        </w:tc>
        <w:bookmarkStart w:id="69"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0"/>
          </w:p>
        </w:tc>
      </w:tr>
      <w:bookmarkStart w:id="71"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1"/>
          </w:p>
        </w:tc>
        <w:bookmarkStart w:id="72"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2"/>
          </w:p>
        </w:tc>
        <w:bookmarkStart w:id="73"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3"/>
          </w:p>
        </w:tc>
        <w:bookmarkStart w:id="74"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5"/>
          </w:p>
        </w:tc>
        <w:bookmarkStart w:id="76"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6"/>
          </w:p>
        </w:tc>
        <w:bookmarkStart w:id="77"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8"/>
          </w:p>
        </w:tc>
      </w:tr>
      <w:bookmarkStart w:id="79"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9"/>
          </w:p>
        </w:tc>
        <w:bookmarkStart w:id="80"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0"/>
          </w:p>
        </w:tc>
        <w:bookmarkStart w:id="81"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1"/>
          </w:p>
        </w:tc>
        <w:bookmarkStart w:id="82"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3"/>
          </w:p>
        </w:tc>
        <w:bookmarkStart w:id="84"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4"/>
          </w:p>
        </w:tc>
        <w:bookmarkStart w:id="85"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6"/>
          </w:p>
        </w:tc>
      </w:tr>
      <w:bookmarkStart w:id="87"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7"/>
          </w:p>
        </w:tc>
        <w:bookmarkStart w:id="88"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8"/>
          </w:p>
        </w:tc>
        <w:bookmarkStart w:id="89"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9"/>
          </w:p>
        </w:tc>
        <w:bookmarkStart w:id="90"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1"/>
          </w:p>
        </w:tc>
        <w:bookmarkStart w:id="92"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2"/>
          </w:p>
        </w:tc>
        <w:bookmarkStart w:id="93"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4"/>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lastRenderedPageBreak/>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5"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547972">
              <w:fldChar w:fldCharType="separate"/>
            </w:r>
            <w:r>
              <w:fldChar w:fldCharType="end"/>
            </w:r>
            <w:bookmarkEnd w:id="95"/>
          </w:p>
        </w:tc>
      </w:tr>
      <w:tr w:rsidR="00C851DE">
        <w:trPr>
          <w:cantSplit/>
        </w:trPr>
        <w:tc>
          <w:tcPr>
            <w:tcW w:w="6204" w:type="dxa"/>
            <w:gridSpan w:val="3"/>
          </w:tcPr>
          <w:p w:rsidR="00C851DE" w:rsidRDefault="00C851DE">
            <w:pPr>
              <w:pStyle w:val="OJA-form-field"/>
            </w:pPr>
            <w:r>
              <w:t>Teacher reference number</w:t>
            </w:r>
          </w:p>
        </w:tc>
        <w:bookmarkStart w:id="96"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6"/>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7"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547972">
              <w:fldChar w:fldCharType="separate"/>
            </w:r>
            <w:r>
              <w:fldChar w:fldCharType="end"/>
            </w:r>
            <w:bookmarkEnd w:id="97"/>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8"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8"/>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99"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bookmarkStart w:id="100"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tr>
      <w:bookmarkStart w:id="103"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bookmarkStart w:id="104"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tr>
      <w:bookmarkStart w:id="107" w:name="Qualification_03"/>
      <w:tr w:rsidR="00C851DE">
        <w:tc>
          <w:tcPr>
            <w:tcW w:w="2656" w:type="dxa"/>
          </w:tcPr>
          <w:p w:rsidR="00C851DE" w:rsidRDefault="00C851DE">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bookmarkStart w:id="108"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tr>
      <w:bookmarkStart w:id="111"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bookmarkStart w:id="112"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tr>
      <w:bookmarkStart w:id="115"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bookmarkStart w:id="116"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tr>
      <w:bookmarkStart w:id="119"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bookmarkStart w:id="120"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tr>
      <w:bookmarkStart w:id="123"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bookmarkStart w:id="124"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tr>
      <w:bookmarkStart w:id="127"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bookmarkStart w:id="128"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0"/>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1"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1"/>
          </w:p>
        </w:tc>
        <w:bookmarkStart w:id="132"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tr>
      <w:bookmarkStart w:id="133"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bookmarkStart w:id="134"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tr>
      <w:bookmarkStart w:id="135"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bookmarkStart w:id="136"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tr>
      <w:bookmarkStart w:id="137"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bookmarkStart w:id="138"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tr>
      <w:bookmarkStart w:id="139"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bookmarkStart w:id="140"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tr>
    </w:tbl>
    <w:p w:rsidR="00C851DE" w:rsidRDefault="00C851DE">
      <w:pPr>
        <w:pStyle w:val="Heading3"/>
      </w:pPr>
    </w:p>
    <w:p w:rsidR="00C851DE" w:rsidRDefault="00C851DE">
      <w:pPr>
        <w:pStyle w:val="Heading3"/>
      </w:pPr>
      <w:r>
        <w:lastRenderedPageBreak/>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1"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1"/>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2"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47972">
              <w:fldChar w:fldCharType="separate"/>
            </w:r>
            <w:r>
              <w:fldChar w:fldCharType="end"/>
            </w:r>
            <w:bookmarkEnd w:id="142"/>
          </w:p>
        </w:tc>
        <w:tc>
          <w:tcPr>
            <w:tcW w:w="2461" w:type="dxa"/>
          </w:tcPr>
          <w:p w:rsidR="00C851DE" w:rsidRDefault="00C851DE">
            <w:pPr>
              <w:pStyle w:val="OJA-form-field"/>
            </w:pPr>
            <w:r>
              <w:rPr>
                <w:rStyle w:val="OJAredasterisk"/>
                <w:rFonts w:cs="Arial"/>
                <w:szCs w:val="18"/>
                <w:lang w:eastAsia="en-US"/>
              </w:rPr>
              <w:sym w:font="Wingdings 2" w:char="F0DD"/>
            </w:r>
            <w:bookmarkStart w:id="143"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47972">
              <w:fldChar w:fldCharType="separate"/>
            </w:r>
            <w:r>
              <w:fldChar w:fldCharType="end"/>
            </w:r>
            <w:bookmarkEnd w:id="143"/>
          </w:p>
        </w:tc>
        <w:bookmarkStart w:id="144"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547972">
              <w:fldChar w:fldCharType="separate"/>
            </w:r>
            <w:r>
              <w:fldChar w:fldCharType="end"/>
            </w:r>
            <w:bookmarkEnd w:id="144"/>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5"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5"/>
          </w:p>
        </w:tc>
        <w:tc>
          <w:tcPr>
            <w:tcW w:w="2461" w:type="dxa"/>
          </w:tcPr>
          <w:p w:rsidR="00C851DE" w:rsidRDefault="00C851DE">
            <w:pPr>
              <w:pStyle w:val="OJA-form-field"/>
            </w:pPr>
            <w:r>
              <w:rPr>
                <w:rStyle w:val="OJAredasterisk"/>
                <w:rFonts w:cs="Arial"/>
                <w:szCs w:val="18"/>
                <w:lang w:eastAsia="en-US"/>
              </w:rPr>
              <w:sym w:font="Wingdings 2" w:char="F0DD"/>
            </w:r>
            <w:bookmarkStart w:id="146"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bookmarkStart w:id="147"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8"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c>
          <w:tcPr>
            <w:tcW w:w="2461" w:type="dxa"/>
          </w:tcPr>
          <w:p w:rsidR="00C851DE" w:rsidRDefault="00C851DE">
            <w:pPr>
              <w:pStyle w:val="OJA-form-field"/>
            </w:pPr>
            <w:r>
              <w:rPr>
                <w:rStyle w:val="OJAredasterisk"/>
                <w:rFonts w:cs="Arial"/>
                <w:szCs w:val="18"/>
                <w:lang w:eastAsia="en-US"/>
              </w:rPr>
              <w:sym w:font="Wingdings 2" w:char="F0DD"/>
            </w:r>
            <w:bookmarkStart w:id="149"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49"/>
          </w:p>
        </w:tc>
        <w:bookmarkStart w:id="150"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0"/>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1"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c>
          <w:tcPr>
            <w:tcW w:w="2461" w:type="dxa"/>
          </w:tcPr>
          <w:p w:rsidR="00C851DE" w:rsidRDefault="00C851DE">
            <w:pPr>
              <w:pStyle w:val="OJA-form-field"/>
            </w:pPr>
            <w:r>
              <w:rPr>
                <w:rStyle w:val="OJAredasterisk"/>
                <w:rFonts w:cs="Arial"/>
                <w:szCs w:val="18"/>
                <w:lang w:eastAsia="en-US"/>
              </w:rPr>
              <w:sym w:font="Wingdings 2" w:char="F0DD"/>
            </w:r>
            <w:bookmarkStart w:id="152"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bookmarkStart w:id="153"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4"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c>
          <w:tcPr>
            <w:tcW w:w="2461" w:type="dxa"/>
          </w:tcPr>
          <w:p w:rsidR="00C851DE" w:rsidRDefault="00C851DE">
            <w:pPr>
              <w:pStyle w:val="OJA-form-field"/>
            </w:pPr>
            <w:r>
              <w:rPr>
                <w:rStyle w:val="OJAredasterisk"/>
                <w:rFonts w:cs="Arial"/>
                <w:szCs w:val="18"/>
                <w:lang w:eastAsia="en-US"/>
              </w:rPr>
              <w:sym w:font="Wingdings 2" w:char="F0DD"/>
            </w:r>
            <w:bookmarkStart w:id="155"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bookmarkStart w:id="156"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tr>
      <w:tr w:rsidR="00C851DE">
        <w:trPr>
          <w:cantSplit/>
          <w:trHeight w:val="459"/>
        </w:trPr>
        <w:tc>
          <w:tcPr>
            <w:tcW w:w="2460" w:type="dxa"/>
          </w:tcPr>
          <w:p w:rsidR="00C851DE" w:rsidRDefault="00C851DE">
            <w:pPr>
              <w:pStyle w:val="OJA-form-field"/>
            </w:pPr>
            <w:r>
              <w:t>Postcode</w:t>
            </w:r>
          </w:p>
        </w:tc>
        <w:bookmarkStart w:id="157"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bookmarkStart w:id="158"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59"/>
          </w:p>
        </w:tc>
      </w:tr>
      <w:tr w:rsidR="00C851DE">
        <w:trPr>
          <w:cantSplit/>
          <w:trHeight w:val="459"/>
        </w:trPr>
        <w:tc>
          <w:tcPr>
            <w:tcW w:w="2460" w:type="dxa"/>
          </w:tcPr>
          <w:p w:rsidR="00C851DE" w:rsidRDefault="00C851DE">
            <w:pPr>
              <w:pStyle w:val="OJA-form-field"/>
            </w:pPr>
            <w:r>
              <w:t>Telephone (inc. area code)</w:t>
            </w:r>
          </w:p>
        </w:tc>
        <w:bookmarkStart w:id="160"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0"/>
          </w:p>
        </w:tc>
        <w:bookmarkStart w:id="161"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tr>
      <w:tr w:rsidR="00C851DE">
        <w:trPr>
          <w:cantSplit/>
          <w:trHeight w:val="459"/>
        </w:trPr>
        <w:tc>
          <w:tcPr>
            <w:tcW w:w="2460" w:type="dxa"/>
          </w:tcPr>
          <w:p w:rsidR="00C851DE" w:rsidRDefault="00C851DE">
            <w:pPr>
              <w:pStyle w:val="OJA-form-field"/>
            </w:pPr>
            <w:r>
              <w:t>Fax number (inc. area code)</w:t>
            </w:r>
          </w:p>
        </w:tc>
        <w:bookmarkStart w:id="163"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bookmarkStart w:id="164"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tr>
      <w:tr w:rsidR="00C851DE">
        <w:trPr>
          <w:cantSplit/>
          <w:trHeight w:val="459"/>
        </w:trPr>
        <w:tc>
          <w:tcPr>
            <w:tcW w:w="2460" w:type="dxa"/>
          </w:tcPr>
          <w:p w:rsidR="00C851DE" w:rsidRDefault="00C851DE">
            <w:pPr>
              <w:pStyle w:val="OJA-form-field"/>
            </w:pPr>
            <w:r>
              <w:t>Email address</w:t>
            </w:r>
          </w:p>
        </w:tc>
        <w:bookmarkStart w:id="166"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bookmarkStart w:id="167"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69"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47972">
              <w:fldChar w:fldCharType="separate"/>
            </w:r>
            <w:r>
              <w:fldChar w:fldCharType="end"/>
            </w:r>
            <w:bookmarkEnd w:id="169"/>
          </w:p>
        </w:tc>
        <w:tc>
          <w:tcPr>
            <w:tcW w:w="2461" w:type="dxa"/>
          </w:tcPr>
          <w:p w:rsidR="00C851DE" w:rsidRDefault="00C851DE">
            <w:pPr>
              <w:pStyle w:val="OJA-form-field"/>
            </w:pPr>
            <w:r>
              <w:rPr>
                <w:rStyle w:val="OJAredasterisk"/>
                <w:rFonts w:cs="Arial"/>
                <w:szCs w:val="18"/>
                <w:lang w:eastAsia="en-US"/>
              </w:rPr>
              <w:sym w:font="Wingdings 2" w:char="F0DD"/>
            </w:r>
            <w:bookmarkStart w:id="170"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47972">
              <w:fldChar w:fldCharType="separate"/>
            </w:r>
            <w:r>
              <w:fldChar w:fldCharType="end"/>
            </w:r>
            <w:bookmarkEnd w:id="170"/>
          </w:p>
        </w:tc>
        <w:bookmarkStart w:id="171"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547972">
              <w:fldChar w:fldCharType="separate"/>
            </w:r>
            <w:r>
              <w:fldChar w:fldCharType="end"/>
            </w:r>
            <w:bookmarkEnd w:id="171"/>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 xml:space="preserve">with </w:t>
            </w:r>
            <w:r w:rsidR="005E1459">
              <w:t>Merchant Taylors’ Oxfordshire Academy</w:t>
            </w:r>
            <w:r w:rsidR="005E1459">
              <w:t xml:space="preserve"> Trust</w:t>
            </w:r>
            <w:r w:rsidR="006151E4">
              <w:t>?</w:t>
            </w:r>
          </w:p>
          <w:p w:rsidR="00C851DE" w:rsidRDefault="00C851DE">
            <w:pPr>
              <w:pStyle w:val="OJA-Form-sub-paragraph"/>
            </w:pPr>
            <w:r>
              <w:rPr>
                <w:rStyle w:val="OJAredasterisk"/>
                <w:rFonts w:cs="Arial"/>
                <w:szCs w:val="18"/>
                <w:lang w:eastAsia="en-US"/>
              </w:rPr>
              <w:sym w:font="Wingdings 2" w:char="F0DD"/>
            </w:r>
            <w:bookmarkStart w:id="172"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547972">
              <w:fldChar w:fldCharType="separate"/>
            </w:r>
            <w:r>
              <w:fldChar w:fldCharType="end"/>
            </w:r>
            <w:bookmarkEnd w:id="172"/>
          </w:p>
          <w:p w:rsidR="00C851DE" w:rsidRDefault="00C851DE">
            <w:pPr>
              <w:pStyle w:val="OJA-Form-sub-paragraph"/>
            </w:pPr>
            <w:r>
              <w:t>If you have answered "Yes" to the question above, please provide details:</w:t>
            </w:r>
          </w:p>
          <w:bookmarkStart w:id="173"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3"/>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4"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547972">
              <w:fldChar w:fldCharType="separate"/>
            </w:r>
            <w:r>
              <w:fldChar w:fldCharType="end"/>
            </w:r>
            <w:bookmarkEnd w:id="174"/>
          </w:p>
        </w:tc>
      </w:tr>
      <w:tr w:rsidR="00C851DE">
        <w:tc>
          <w:tcPr>
            <w:tcW w:w="7338" w:type="dxa"/>
          </w:tcPr>
          <w:p w:rsidR="00C851DE" w:rsidRDefault="00C851DE">
            <w:pPr>
              <w:pStyle w:val="OJA-form-field"/>
            </w:pPr>
            <w:r>
              <w:t>If you answered "Yes" to the question above, please provide details</w:t>
            </w:r>
          </w:p>
        </w:tc>
        <w:bookmarkStart w:id="175"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5"/>
          </w:p>
        </w:tc>
      </w:tr>
      <w:tr w:rsidR="00C851DE">
        <w:tc>
          <w:tcPr>
            <w:tcW w:w="7338" w:type="dxa"/>
          </w:tcPr>
          <w:p w:rsidR="00C851DE" w:rsidRDefault="00C851DE">
            <w:pPr>
              <w:pStyle w:val="OJA-form-field"/>
            </w:pPr>
            <w:r>
              <w:t>When would you be available to start work?</w:t>
            </w:r>
          </w:p>
        </w:tc>
        <w:bookmarkStart w:id="176"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7"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547972">
              <w:fldChar w:fldCharType="separate"/>
            </w:r>
            <w:r w:rsidR="00112F34">
              <w:fldChar w:fldCharType="end"/>
            </w:r>
            <w:bookmarkEnd w:id="177"/>
          </w:p>
          <w:p w:rsidR="00C851DE" w:rsidRDefault="00C851DE">
            <w:pPr>
              <w:pStyle w:val="OJA-Form-sub-paragraph"/>
            </w:pPr>
            <w:r>
              <w:t>Publication</w:t>
            </w:r>
            <w:r>
              <w:tab/>
            </w:r>
            <w:bookmarkStart w:id="178"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547972">
              <w:fldChar w:fldCharType="separate"/>
            </w:r>
            <w:r>
              <w:fldChar w:fldCharType="end"/>
            </w:r>
            <w:bookmarkEnd w:id="178"/>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79"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547972">
              <w:rPr>
                <w:snapToGrid w:val="0"/>
                <w:lang w:val="en-US"/>
              </w:rPr>
            </w:r>
            <w:r w:rsidR="00547972">
              <w:rPr>
                <w:snapToGrid w:val="0"/>
                <w:lang w:val="en-US"/>
              </w:rPr>
              <w:fldChar w:fldCharType="separate"/>
            </w:r>
            <w:r>
              <w:rPr>
                <w:snapToGrid w:val="0"/>
                <w:lang w:val="en-US"/>
              </w:rPr>
              <w:fldChar w:fldCharType="end"/>
            </w:r>
            <w:bookmarkEnd w:id="179"/>
          </w:p>
          <w:p w:rsidR="00C851DE" w:rsidRDefault="00C851DE">
            <w:pPr>
              <w:pStyle w:val="OJA-Form-sub-paragraph"/>
            </w:pPr>
            <w:r>
              <w:rPr>
                <w:snapToGrid w:val="0"/>
                <w:lang w:val="en-US"/>
              </w:rPr>
              <w:t xml:space="preserve">Please provide details of where you saw this post </w:t>
            </w:r>
            <w:bookmarkStart w:id="180"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0"/>
          </w:p>
        </w:tc>
      </w:tr>
      <w:bookmarkEnd w:id="23"/>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2E569E" w:rsidP="002E569E">
            <w:pPr>
              <w:pStyle w:val="OJA-form-field"/>
              <w:spacing w:line="276" w:lineRule="auto"/>
            </w:pPr>
            <w:r>
              <w:t xml:space="preserve">Wallingford School applies the Safer Recruitment in Education </w:t>
            </w:r>
            <w:r w:rsidR="005E1459">
              <w:t xml:space="preserve">standard to all appointments. </w:t>
            </w:r>
            <w:r>
              <w:t xml:space="preserve">It is </w:t>
            </w:r>
            <w:r w:rsidR="005E1459">
              <w:t xml:space="preserve">Merchant Taylors’ Oxfordshire Academy </w:t>
            </w:r>
            <w:r w:rsidR="005E1459">
              <w:t xml:space="preserve">Trust </w:t>
            </w:r>
            <w:r>
              <w:t>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1"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547972">
              <w:fldChar w:fldCharType="separate"/>
            </w:r>
            <w:r>
              <w:fldChar w:fldCharType="end"/>
            </w:r>
            <w:bookmarkEnd w:id="181"/>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2"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2"/>
          </w:p>
        </w:tc>
        <w:bookmarkStart w:id="183"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3"/>
          </w:p>
        </w:tc>
      </w:tr>
      <w:bookmarkStart w:id="184"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bookmarkStart w:id="185"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tr>
      <w:bookmarkStart w:id="186"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bookmarkStart w:id="187"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tr>
      <w:bookmarkStart w:id="188"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bookmarkStart w:id="189"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547972">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p w:rsidR="00C851DE" w:rsidRDefault="00C851DE">
      <w:pPr>
        <w:pStyle w:val="Heading3"/>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t>Data Protection Statement</w:t>
            </w:r>
          </w:p>
        </w:tc>
      </w:tr>
      <w:tr w:rsidR="00112F34">
        <w:tc>
          <w:tcPr>
            <w:tcW w:w="9854" w:type="dxa"/>
          </w:tcPr>
          <w:p w:rsidR="00112F34" w:rsidRPr="001A2704" w:rsidRDefault="005E1459" w:rsidP="00526FC6">
            <w:pPr>
              <w:autoSpaceDE w:val="0"/>
              <w:autoSpaceDN w:val="0"/>
              <w:adjustRightInd w:val="0"/>
              <w:rPr>
                <w:snapToGrid w:val="0"/>
                <w:lang w:val="en-US"/>
              </w:rPr>
            </w:pPr>
            <w:r>
              <w:t xml:space="preserve">Merchant Taylors’ Oxfordshire Academy </w:t>
            </w:r>
            <w:r>
              <w:t xml:space="preserve">Trust </w:t>
            </w:r>
            <w:r w:rsidR="00112F34" w:rsidRPr="001A2704">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12F34" w:rsidRPr="0010532F">
              <w:rPr>
                <w:b/>
                <w:snapToGrid w:val="0"/>
                <w:lang w:val="en-US"/>
              </w:rPr>
              <w:t>by submitting this application form you are consenting to our processing this for the purposes above</w:t>
            </w:r>
            <w:r w:rsidR="00112F34" w:rsidRPr="001A2704">
              <w:rPr>
                <w:snapToGrid w:val="0"/>
                <w:lang w:val="en-US"/>
              </w:rPr>
              <w:t>.</w:t>
            </w:r>
            <w:r w:rsidR="00112F34" w:rsidRPr="001A2704">
              <w:rPr>
                <w:snapToGrid w:val="0"/>
                <w:lang w:val="en-US"/>
              </w:rPr>
              <w:br/>
            </w:r>
            <w:r w:rsidR="00112F34" w:rsidRPr="001A2704">
              <w:rPr>
                <w:snapToGrid w:val="0"/>
                <w:lang w:val="en-US"/>
              </w:rPr>
              <w:br/>
              <w:t xml:space="preserve">If your application is unsuccessful, we will keep your information for 12 months in accordance with legal requirements and for administration purposes. </w:t>
            </w:r>
            <w:r w:rsidR="00112F34" w:rsidRPr="001A2704">
              <w:rPr>
                <w:snapToGrid w:val="0"/>
                <w:lang w:val="en-US"/>
              </w:rPr>
              <w:br/>
            </w:r>
            <w:r w:rsidR="00112F34"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00112F34" w:rsidRPr="001A2704">
                  <w:rPr>
                    <w:snapToGrid w:val="0"/>
                    <w:lang w:val="en-US"/>
                  </w:rPr>
                  <w:t>New</w:t>
                </w:r>
              </w:smartTag>
              <w:r w:rsidR="00112F34" w:rsidRPr="001A2704">
                <w:rPr>
                  <w:snapToGrid w:val="0"/>
                  <w:lang w:val="en-US"/>
                </w:rPr>
                <w:t xml:space="preserve"> Road, </w:t>
              </w:r>
              <w:smartTag w:uri="urn:schemas-microsoft-com:office:smarttags" w:element="PostalCode">
                <w:r w:rsidR="00112F34" w:rsidRPr="001A2704">
                  <w:rPr>
                    <w:snapToGrid w:val="0"/>
                    <w:lang w:val="en-US"/>
                  </w:rPr>
                  <w:t>OX1 1ND</w:t>
                </w:r>
              </w:smartTag>
            </w:smartTag>
            <w:r w:rsidR="00112F34">
              <w:rPr>
                <w:snapToGrid w:val="0"/>
                <w:lang w:val="en-US"/>
              </w:rPr>
              <w:t xml:space="preserve">.  </w:t>
            </w:r>
            <w:r w:rsidR="00112F34" w:rsidRPr="001A2704">
              <w:rPr>
                <w:snapToGrid w:val="0"/>
                <w:lang w:val="en-US"/>
              </w:rPr>
              <w:t xml:space="preserve"> Tel: 01865 </w:t>
            </w:r>
            <w:r w:rsidR="00112F34">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5E1459" w:rsidP="00E03F12">
            <w:pPr>
              <w:pStyle w:val="OJA-form-field"/>
            </w:pPr>
            <w:r>
              <w:t xml:space="preserve">Merchant Taylors’ Oxfordshire Academy Trust </w:t>
            </w:r>
            <w:r w:rsidR="00781DDB">
              <w:t>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0"/>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547972">
              <w:fldChar w:fldCharType="separate"/>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547972">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3"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547972">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4" w:name="EO_ethnic_group"/>
            <w:bookmarkStart w:id="195" w:name="_GoBack"/>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547972">
              <w:fldChar w:fldCharType="separate"/>
            </w:r>
            <w:r>
              <w:fldChar w:fldCharType="end"/>
            </w:r>
            <w:bookmarkEnd w:id="194"/>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DF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5E1459" w:rsidP="006151E4">
      <w:pPr>
        <w:pStyle w:val="Heading3"/>
        <w:spacing w:before="100"/>
      </w:pPr>
      <w:r>
        <w:t xml:space="preserve">Merchant Taylors’ Oxfordshire Academy </w:t>
      </w:r>
      <w:r>
        <w:t xml:space="preserve">Trust </w:t>
      </w:r>
      <w:r w:rsidR="006151E4">
        <w:t xml:space="preserve">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547972">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547972">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547972">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547972">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547972">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547972">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547972">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547972">
            <w:rPr>
              <w:rStyle w:val="PageNumber"/>
              <w:rFonts w:cs="Arial"/>
              <w:color w:val="808080"/>
              <w:sz w:val="20"/>
            </w:rPr>
            <w:t>11</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151E"/>
    <w:rsid w:val="00243EE8"/>
    <w:rsid w:val="002B541C"/>
    <w:rsid w:val="002B7F0B"/>
    <w:rsid w:val="002E569E"/>
    <w:rsid w:val="00340509"/>
    <w:rsid w:val="003747D8"/>
    <w:rsid w:val="003A197C"/>
    <w:rsid w:val="00400A2B"/>
    <w:rsid w:val="0040529E"/>
    <w:rsid w:val="00410E88"/>
    <w:rsid w:val="00511014"/>
    <w:rsid w:val="00526FC6"/>
    <w:rsid w:val="00527333"/>
    <w:rsid w:val="00532EEF"/>
    <w:rsid w:val="00547972"/>
    <w:rsid w:val="00596995"/>
    <w:rsid w:val="005E1459"/>
    <w:rsid w:val="006151E4"/>
    <w:rsid w:val="00650400"/>
    <w:rsid w:val="00674D54"/>
    <w:rsid w:val="00674D75"/>
    <w:rsid w:val="0070099A"/>
    <w:rsid w:val="00781DDB"/>
    <w:rsid w:val="008A2BB8"/>
    <w:rsid w:val="008C4BC6"/>
    <w:rsid w:val="00941674"/>
    <w:rsid w:val="00947E91"/>
    <w:rsid w:val="00955DD5"/>
    <w:rsid w:val="00981930"/>
    <w:rsid w:val="009A4ED9"/>
    <w:rsid w:val="00A52A6C"/>
    <w:rsid w:val="00B0417F"/>
    <w:rsid w:val="00B2092E"/>
    <w:rsid w:val="00B63C13"/>
    <w:rsid w:val="00B64680"/>
    <w:rsid w:val="00B721F7"/>
    <w:rsid w:val="00B851D2"/>
    <w:rsid w:val="00BD4AF2"/>
    <w:rsid w:val="00C0745B"/>
    <w:rsid w:val="00C32E85"/>
    <w:rsid w:val="00C851DE"/>
    <w:rsid w:val="00CA464A"/>
    <w:rsid w:val="00CD7F93"/>
    <w:rsid w:val="00DA3F48"/>
    <w:rsid w:val="00E03F12"/>
    <w:rsid w:val="00E62E8F"/>
    <w:rsid w:val="00E728DA"/>
    <w:rsid w:val="00E80C9B"/>
    <w:rsid w:val="00E90E92"/>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5D9A23B8"/>
  <w14:defaultImageDpi w14:val="0"/>
  <w15:docId w15:val="{A14B6CD3-AA0C-4D61-A655-BE816480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1E01-CA93-45CF-9C22-73100BC8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2</TotalTime>
  <Pages>12</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Daniel BIGMORE</cp:lastModifiedBy>
  <cp:revision>3</cp:revision>
  <cp:lastPrinted>2008-12-24T09:39:00Z</cp:lastPrinted>
  <dcterms:created xsi:type="dcterms:W3CDTF">2021-11-18T15:55:00Z</dcterms:created>
  <dcterms:modified xsi:type="dcterms:W3CDTF">2021-11-18T15:56:00Z</dcterms:modified>
</cp:coreProperties>
</file>